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DEB4E" w:rsidR="00CA01F7" w:rsidRDefault="00227AB8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-892175</wp:posOffset>
            </wp:positionV>
            <wp:extent cx="10403840" cy="7564755"/>
            <wp:effectExtent l="0" t="0" r="0" b="0"/>
            <wp:wrapNone/>
            <wp:docPr id="3" name="Рисунок 3" descr="Komandirov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andirovk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840" cy="75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1F7">
        <w:br w:type="page"/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-931545</wp:posOffset>
            </wp:positionV>
            <wp:extent cx="10396855" cy="7559675"/>
            <wp:effectExtent l="0" t="0" r="4445" b="3175"/>
            <wp:wrapNone/>
            <wp:docPr id="21" name="Рисунок 21" descr="Komandirov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mandirov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85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5664835</wp:posOffset>
            </wp:positionV>
            <wp:extent cx="10388600" cy="7569200"/>
            <wp:effectExtent l="0" t="0" r="0" b="0"/>
            <wp:wrapNone/>
            <wp:docPr id="20" name="Рисунок 20" descr="Komandirov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omandirov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1F7">
      <w:type w:val="continuous"/>
      <w:pgSz w:w="16840" w:h="11907" w:orient="landscape" w:code="9"/>
      <w:pgMar w:top="1418" w:right="1134" w:bottom="1247" w:left="1361" w:header="720" w:footer="113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90"/>
    <w:rsid w:val="00224291"/>
    <w:rsid w:val="00227AB8"/>
    <w:rsid w:val="007C5269"/>
    <w:rsid w:val="00CA01F7"/>
    <w:rsid w:val="00D77227"/>
    <w:rsid w:val="00DB0290"/>
    <w:rsid w:val="00DC3EF4"/>
    <w:rsid w:val="00E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exact"/>
    </w:pPr>
    <w:rPr>
      <w:sz w:val="22"/>
      <w:szCs w:val="22"/>
    </w:rPr>
  </w:style>
  <w:style w:type="paragraph" w:styleId="2">
    <w:name w:val="Body Text 2"/>
    <w:basedOn w:val="a"/>
    <w:pPr>
      <w:spacing w:before="40" w:line="168" w:lineRule="auto"/>
    </w:pPr>
    <w:rPr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exact"/>
    </w:pPr>
    <w:rPr>
      <w:sz w:val="22"/>
      <w:szCs w:val="22"/>
    </w:rPr>
  </w:style>
  <w:style w:type="paragraph" w:styleId="2">
    <w:name w:val="Body Text 2"/>
    <w:basedOn w:val="a"/>
    <w:pPr>
      <w:spacing w:before="40" w:line="168" w:lineRule="auto"/>
    </w:pPr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lotov.RADEL\Application%20Data\Microsoft\&#1064;&#1072;&#1073;&#1083;&#1086;&#1085;&#1099;\Komandirovka2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7DB6092860D42BCEC3890EC57F8A6" ma:contentTypeVersion="1" ma:contentTypeDescription="Создание документа." ma:contentTypeScope="" ma:versionID="66cae3903864c13a471db275de7cb8e1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WTVTAWKYXXPH-1013725743-52</_dlc_DocId>
    <_dlc_DocIdUrl xmlns="3463b8de-3134-4ba9-91f1-5f74fc4a9127">
      <Url>http://intranet.geokhi.ru/institute/_layouts/15/DocIdRedir.aspx?ID=WTVTAWKYXXPH-1013725743-52</Url>
      <Description>WTVTAWKYXXPH-1013725743-52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073E05-6A58-4E56-9622-436BB4D24B46}"/>
</file>

<file path=customXml/itemProps2.xml><?xml version="1.0" encoding="utf-8"?>
<ds:datastoreItem xmlns:ds="http://schemas.openxmlformats.org/officeDocument/2006/customXml" ds:itemID="{1E5DB9DC-6326-4AA7-9FC7-3FE79C905884}"/>
</file>

<file path=customXml/itemProps3.xml><?xml version="1.0" encoding="utf-8"?>
<ds:datastoreItem xmlns:ds="http://schemas.openxmlformats.org/officeDocument/2006/customXml" ds:itemID="{2C7C0014-0C8D-4C38-A7AE-67958A3E315A}"/>
</file>

<file path=customXml/itemProps4.xml><?xml version="1.0" encoding="utf-8"?>
<ds:datastoreItem xmlns:ds="http://schemas.openxmlformats.org/officeDocument/2006/customXml" ds:itemID="{DEFFCB87-5E64-4CBB-BDF5-582C78B0711E}"/>
</file>

<file path=docProps/app.xml><?xml version="1.0" encoding="utf-8"?>
<Properties xmlns="http://schemas.openxmlformats.org/officeDocument/2006/extended-properties" xmlns:vt="http://schemas.openxmlformats.org/officeDocument/2006/docPropsVTypes">
  <Template>Komandirovka2.dot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GEOKHI RAS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kolotov</dc:creator>
  <cp:keywords/>
  <dc:description/>
  <cp:lastModifiedBy>Наталья</cp:lastModifiedBy>
  <cp:revision>7</cp:revision>
  <cp:lastPrinted>2004-06-09T09:21:00Z</cp:lastPrinted>
  <dcterms:created xsi:type="dcterms:W3CDTF">2013-11-06T10:27:00Z</dcterms:created>
  <dcterms:modified xsi:type="dcterms:W3CDTF">2013-11-06T10:27:00Z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0x0101003767DB6092860D42BCEC3890EC57F8A6</vt:lpwstr>
  </property>
  <property fmtid="{D5CDD505-2E9C-101B-9397-08002B2CF9AE}" pid="3" name="_dlc_DocIdItemGuid">
    <vt:lpwstr>37eb824a-0633-4247-a262-9e08cbbc4727</vt:lpwstr>
  </property>
</Properties>
</file>